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B0FA2" w14:textId="77777777" w:rsidR="0033770A" w:rsidRDefault="00B0484E" w:rsidP="0033770A">
      <w:pPr>
        <w:pStyle w:val="Header"/>
      </w:pPr>
      <w:r>
        <w:t xml:space="preserve">  </w:t>
      </w:r>
    </w:p>
    <w:p w14:paraId="3F33836E" w14:textId="77777777" w:rsidR="0033770A" w:rsidRDefault="0033770A" w:rsidP="0033770A">
      <w:pPr>
        <w:pStyle w:val="Header"/>
        <w:jc w:val="center"/>
        <w:rPr>
          <w:b/>
          <w:sz w:val="32"/>
        </w:rPr>
      </w:pPr>
      <w:r>
        <w:rPr>
          <w:noProof/>
          <w:lang w:eastAsia="en-US"/>
        </w:rPr>
        <w:drawing>
          <wp:inline distT="0" distB="0" distL="0" distR="0" wp14:anchorId="620F6EEE" wp14:editId="051F7D9A">
            <wp:extent cx="904875" cy="496759"/>
            <wp:effectExtent l="76200" t="76200" r="123825" b="132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s LAX Art Proof Fr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551" cy="499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645FB0A" w14:textId="77777777" w:rsidR="005E6F48" w:rsidRDefault="00B0484E" w:rsidP="0033770A">
      <w:pPr>
        <w:pStyle w:val="Header"/>
        <w:jc w:val="center"/>
      </w:pPr>
      <w:r w:rsidRPr="002674A1">
        <w:rPr>
          <w:b/>
          <w:sz w:val="32"/>
        </w:rPr>
        <w:t>WAR</w:t>
      </w:r>
      <w:r>
        <w:rPr>
          <w:b/>
          <w:sz w:val="32"/>
        </w:rPr>
        <w:t>RIORS LACROSSE PLAYER ENROLLMENT</w:t>
      </w:r>
    </w:p>
    <w:p w14:paraId="35BC6D93" w14:textId="77777777" w:rsidR="00185EB1" w:rsidRDefault="00B0484E" w:rsidP="0033770A">
      <w:pPr>
        <w:pStyle w:val="Header"/>
        <w:jc w:val="center"/>
        <w:rPr>
          <w:b/>
        </w:rPr>
      </w:pPr>
      <w:r w:rsidRPr="00B0484E">
        <w:rPr>
          <w:b/>
        </w:rPr>
        <w:t>Participating Schools</w:t>
      </w:r>
      <w:r>
        <w:rPr>
          <w:b/>
        </w:rPr>
        <w:t xml:space="preserve">: </w:t>
      </w:r>
      <w:r w:rsidRPr="00B0484E">
        <w:rPr>
          <w:b/>
        </w:rPr>
        <w:t>Waverly Community Schools</w:t>
      </w:r>
      <w:r>
        <w:rPr>
          <w:b/>
        </w:rPr>
        <w:t>,</w:t>
      </w:r>
    </w:p>
    <w:p w14:paraId="18C46A0F" w14:textId="77777777" w:rsidR="0033770A" w:rsidRDefault="00B0484E" w:rsidP="0033770A">
      <w:pPr>
        <w:pStyle w:val="Header"/>
        <w:jc w:val="center"/>
        <w:rPr>
          <w:b/>
        </w:rPr>
      </w:pPr>
      <w:r w:rsidRPr="00B0484E">
        <w:rPr>
          <w:b/>
        </w:rPr>
        <w:t>Lansing Catholic</w:t>
      </w:r>
      <w:r>
        <w:rPr>
          <w:b/>
        </w:rPr>
        <w:t xml:space="preserve">, </w:t>
      </w:r>
      <w:r w:rsidRPr="00B0484E">
        <w:rPr>
          <w:b/>
        </w:rPr>
        <w:t>local Lansing</w:t>
      </w:r>
      <w:r>
        <w:rPr>
          <w:b/>
        </w:rPr>
        <w:t xml:space="preserve"> area C</w:t>
      </w:r>
      <w:r w:rsidRPr="00B0484E">
        <w:rPr>
          <w:b/>
        </w:rPr>
        <w:t>atholic middle schools</w:t>
      </w:r>
      <w:r>
        <w:rPr>
          <w:b/>
        </w:rPr>
        <w:t xml:space="preserve"> and </w:t>
      </w:r>
      <w:r w:rsidRPr="00B0484E">
        <w:rPr>
          <w:b/>
        </w:rPr>
        <w:t>Lansing Christian</w:t>
      </w:r>
    </w:p>
    <w:p w14:paraId="42258A21" w14:textId="77777777" w:rsidR="005E6F48" w:rsidRPr="00AD474B" w:rsidRDefault="00A721BC" w:rsidP="00AD474B">
      <w:pPr>
        <w:pStyle w:val="Heading2"/>
        <w:pBdr>
          <w:top w:val="single" w:sz="4" w:space="0" w:color="auto"/>
        </w:pBdr>
        <w:shd w:val="clear" w:color="auto" w:fill="00B0F0"/>
        <w:rPr>
          <w:b/>
          <w:color w:val="auto"/>
        </w:rPr>
      </w:pPr>
      <w:r>
        <w:rPr>
          <w:b/>
          <w:color w:val="auto"/>
        </w:rPr>
        <w:t>PLAYER INFORMATION</w:t>
      </w:r>
    </w:p>
    <w:tbl>
      <w:tblPr>
        <w:tblStyle w:val="ListTable2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980"/>
        <w:gridCol w:w="3600"/>
        <w:gridCol w:w="1530"/>
        <w:gridCol w:w="3690"/>
      </w:tblGrid>
      <w:tr w:rsidR="00AD474B" w:rsidRPr="00A721BC" w14:paraId="3B8D6F1A" w14:textId="77777777" w:rsidTr="005E6F48">
        <w:tc>
          <w:tcPr>
            <w:tcW w:w="1980" w:type="dxa"/>
          </w:tcPr>
          <w:p w14:paraId="3530F52C" w14:textId="77777777" w:rsidR="005E6F48" w:rsidRPr="00A721BC" w:rsidRDefault="00AD474B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 w:rsidRPr="00A721BC">
              <w:rPr>
                <w:b/>
                <w:color w:val="auto"/>
                <w:sz w:val="22"/>
              </w:rPr>
              <w:t>Player Name</w:t>
            </w:r>
          </w:p>
        </w:tc>
        <w:tc>
          <w:tcPr>
            <w:tcW w:w="3600" w:type="dxa"/>
          </w:tcPr>
          <w:p w14:paraId="323A6304" w14:textId="77777777" w:rsidR="005E6F48" w:rsidRPr="00A721BC" w:rsidRDefault="005E6F48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14:paraId="04F5559E" w14:textId="77777777" w:rsidR="005E6F48" w:rsidRPr="00A721BC" w:rsidRDefault="0058405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Date of Birth</w:t>
            </w:r>
          </w:p>
        </w:tc>
        <w:tc>
          <w:tcPr>
            <w:tcW w:w="3690" w:type="dxa"/>
          </w:tcPr>
          <w:p w14:paraId="52E2349C" w14:textId="77777777" w:rsidR="005E6F48" w:rsidRDefault="008B2C0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Male/Female</w:t>
            </w:r>
          </w:p>
          <w:p w14:paraId="4B0936F0" w14:textId="77777777" w:rsidR="00370DD6" w:rsidRPr="00A721BC" w:rsidRDefault="00370DD6">
            <w:pPr>
              <w:rPr>
                <w:b/>
                <w:sz w:val="22"/>
              </w:rPr>
            </w:pPr>
          </w:p>
        </w:tc>
      </w:tr>
      <w:tr w:rsidR="00AD474B" w:rsidRPr="00A721BC" w14:paraId="24905016" w14:textId="77777777" w:rsidTr="005E6F48">
        <w:tc>
          <w:tcPr>
            <w:tcW w:w="1980" w:type="dxa"/>
          </w:tcPr>
          <w:p w14:paraId="3BEC1116" w14:textId="77777777" w:rsidR="005E6F48" w:rsidRPr="00A721BC" w:rsidRDefault="0058405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School</w:t>
            </w:r>
          </w:p>
        </w:tc>
        <w:tc>
          <w:tcPr>
            <w:tcW w:w="3600" w:type="dxa"/>
          </w:tcPr>
          <w:p w14:paraId="6A584E42" w14:textId="77777777" w:rsidR="005E6F48" w:rsidRPr="00A721BC" w:rsidRDefault="005E6F48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14:paraId="58BF2EF0" w14:textId="77777777" w:rsidR="005E6F48" w:rsidRDefault="00370DD6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Grade</w:t>
            </w:r>
          </w:p>
          <w:p w14:paraId="39789BC8" w14:textId="77777777" w:rsidR="008B2C0C" w:rsidRPr="008B2C0C" w:rsidRDefault="008B2C0C" w:rsidP="008B2C0C"/>
        </w:tc>
        <w:tc>
          <w:tcPr>
            <w:tcW w:w="3690" w:type="dxa"/>
          </w:tcPr>
          <w:p w14:paraId="62FD2564" w14:textId="77777777" w:rsidR="005E6F48" w:rsidRPr="00A721BC" w:rsidRDefault="005E6F48">
            <w:pPr>
              <w:rPr>
                <w:b/>
                <w:sz w:val="22"/>
              </w:rPr>
            </w:pPr>
          </w:p>
        </w:tc>
      </w:tr>
      <w:tr w:rsidR="00AD474B" w:rsidRPr="00A721BC" w14:paraId="6BBEFD90" w14:textId="77777777" w:rsidTr="005E6F48">
        <w:tc>
          <w:tcPr>
            <w:tcW w:w="1980" w:type="dxa"/>
          </w:tcPr>
          <w:p w14:paraId="4F5D1EE7" w14:textId="77777777" w:rsidR="00AD474B" w:rsidRPr="00A721BC" w:rsidRDefault="00013787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Address</w:t>
            </w:r>
            <w:r w:rsidR="008B2C0C">
              <w:rPr>
                <w:b/>
                <w:color w:val="auto"/>
                <w:sz w:val="22"/>
              </w:rPr>
              <w:t>/City</w:t>
            </w:r>
          </w:p>
        </w:tc>
        <w:tc>
          <w:tcPr>
            <w:tcW w:w="3600" w:type="dxa"/>
          </w:tcPr>
          <w:p w14:paraId="427765A0" w14:textId="77777777" w:rsidR="00AD474B" w:rsidRPr="00A721BC" w:rsidRDefault="00AD474B">
            <w:pPr>
              <w:rPr>
                <w:b/>
                <w:sz w:val="22"/>
              </w:rPr>
            </w:pPr>
          </w:p>
        </w:tc>
        <w:tc>
          <w:tcPr>
            <w:tcW w:w="1530" w:type="dxa"/>
          </w:tcPr>
          <w:p w14:paraId="79827F91" w14:textId="77777777" w:rsidR="00AD474B" w:rsidRDefault="00013787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Player Phone</w:t>
            </w:r>
          </w:p>
          <w:p w14:paraId="1E64D2B7" w14:textId="77777777" w:rsidR="00013787" w:rsidRPr="00013787" w:rsidRDefault="00013787" w:rsidP="00013787"/>
        </w:tc>
        <w:tc>
          <w:tcPr>
            <w:tcW w:w="3690" w:type="dxa"/>
          </w:tcPr>
          <w:p w14:paraId="1CF485D5" w14:textId="77777777" w:rsidR="00AD474B" w:rsidRPr="00A721BC" w:rsidRDefault="00AD474B">
            <w:pPr>
              <w:rPr>
                <w:b/>
                <w:sz w:val="22"/>
              </w:rPr>
            </w:pPr>
          </w:p>
        </w:tc>
      </w:tr>
    </w:tbl>
    <w:p w14:paraId="19127E91" w14:textId="77777777" w:rsidR="005E6F48" w:rsidRPr="00A721BC" w:rsidRDefault="00A721BC" w:rsidP="00AD474B">
      <w:pPr>
        <w:pStyle w:val="Heading2"/>
        <w:shd w:val="clear" w:color="auto" w:fill="00B0F0"/>
        <w:rPr>
          <w:b/>
          <w:color w:val="auto"/>
        </w:rPr>
      </w:pPr>
      <w:r w:rsidRPr="00A721BC">
        <w:rPr>
          <w:b/>
          <w:color w:val="auto"/>
        </w:rPr>
        <w:t>PARENT INFORMATION</w:t>
      </w:r>
    </w:p>
    <w:tbl>
      <w:tblPr>
        <w:tblStyle w:val="ListTable21"/>
        <w:tblW w:w="5000" w:type="pct"/>
        <w:tblBorders>
          <w:top w:val="none" w:sz="0" w:space="0" w:color="auto"/>
          <w:bottom w:val="single" w:sz="4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80"/>
        <w:gridCol w:w="5220"/>
      </w:tblGrid>
      <w:tr w:rsidR="00AD474B" w14:paraId="05D79BE9" w14:textId="77777777" w:rsidTr="00A721BC">
        <w:tc>
          <w:tcPr>
            <w:tcW w:w="5580" w:type="dxa"/>
            <w:tcBorders>
              <w:bottom w:val="single" w:sz="4" w:space="0" w:color="auto"/>
            </w:tcBorders>
          </w:tcPr>
          <w:p w14:paraId="758E40E3" w14:textId="77777777" w:rsidR="00AD474B" w:rsidRPr="00A721BC" w:rsidRDefault="00A721BC" w:rsidP="00AD474B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 w:rsidRPr="00A721BC">
              <w:rPr>
                <w:b/>
                <w:color w:val="auto"/>
                <w:sz w:val="22"/>
              </w:rPr>
              <w:t>Parent 1 Name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D5C37DA" w14:textId="77777777" w:rsidR="00AD474B" w:rsidRPr="00A721BC" w:rsidRDefault="00A721BC" w:rsidP="00AD474B">
            <w:pPr>
              <w:rPr>
                <w:b/>
                <w:sz w:val="22"/>
              </w:rPr>
            </w:pPr>
            <w:r w:rsidRPr="00A721BC">
              <w:rPr>
                <w:b/>
                <w:sz w:val="22"/>
              </w:rPr>
              <w:t xml:space="preserve">Email </w:t>
            </w:r>
          </w:p>
        </w:tc>
      </w:tr>
      <w:tr w:rsidR="00AD474B" w14:paraId="7BFFB918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3B84FAE8" w14:textId="77777777" w:rsidR="00AD474B" w:rsidRPr="00A721BC" w:rsidRDefault="00A721BC" w:rsidP="00AD474B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 w:rsidRPr="00A721BC">
              <w:rPr>
                <w:b/>
                <w:color w:val="auto"/>
                <w:sz w:val="22"/>
              </w:rPr>
              <w:t>Primary Phone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779A7822" w14:textId="77777777" w:rsidR="00AD474B" w:rsidRPr="00A721BC" w:rsidRDefault="00A721BC" w:rsidP="00AD474B">
            <w:pPr>
              <w:rPr>
                <w:b/>
                <w:sz w:val="22"/>
              </w:rPr>
            </w:pPr>
            <w:r w:rsidRPr="00A721BC">
              <w:rPr>
                <w:b/>
                <w:sz w:val="22"/>
              </w:rPr>
              <w:t>Secondary Phone</w:t>
            </w:r>
          </w:p>
        </w:tc>
      </w:tr>
      <w:tr w:rsidR="00A721BC" w14:paraId="17699F41" w14:textId="77777777" w:rsidTr="00013787">
        <w:trPr>
          <w:trHeight w:val="188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6CBA98" w14:textId="77777777" w:rsidR="00A721BC" w:rsidRPr="00A721BC" w:rsidRDefault="00A721BC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3F09DA" w14:textId="77777777" w:rsidR="00A721BC" w:rsidRPr="00A721BC" w:rsidRDefault="00A721BC" w:rsidP="00A721BC">
            <w:pPr>
              <w:rPr>
                <w:b/>
                <w:sz w:val="22"/>
              </w:rPr>
            </w:pPr>
          </w:p>
        </w:tc>
      </w:tr>
      <w:tr w:rsidR="00A721BC" w14:paraId="07495200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A0F36C9" w14:textId="77777777" w:rsidR="00A721BC" w:rsidRPr="00A721BC" w:rsidRDefault="00A721BC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 w:rsidRPr="00A721BC">
              <w:rPr>
                <w:b/>
                <w:color w:val="auto"/>
                <w:sz w:val="22"/>
              </w:rPr>
              <w:t>Parent 2 Name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4B5A35F" w14:textId="77777777" w:rsidR="00A721BC" w:rsidRPr="00A721BC" w:rsidRDefault="00A721BC" w:rsidP="00A721BC">
            <w:pPr>
              <w:rPr>
                <w:b/>
                <w:sz w:val="22"/>
              </w:rPr>
            </w:pPr>
            <w:r w:rsidRPr="00A721BC">
              <w:rPr>
                <w:b/>
                <w:sz w:val="22"/>
              </w:rPr>
              <w:t>Email</w:t>
            </w:r>
          </w:p>
        </w:tc>
      </w:tr>
      <w:tr w:rsidR="00A721BC" w14:paraId="04B37AEF" w14:textId="77777777" w:rsidTr="00A721BC">
        <w:tc>
          <w:tcPr>
            <w:tcW w:w="5580" w:type="dxa"/>
            <w:tcBorders>
              <w:top w:val="single" w:sz="4" w:space="0" w:color="auto"/>
            </w:tcBorders>
          </w:tcPr>
          <w:p w14:paraId="22DB7F5A" w14:textId="77777777" w:rsidR="00A721BC" w:rsidRPr="00A721BC" w:rsidRDefault="00A721BC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 w:rsidRPr="00A721BC">
              <w:rPr>
                <w:b/>
                <w:color w:val="auto"/>
                <w:sz w:val="22"/>
              </w:rPr>
              <w:t>Primary Phone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59B15FC2" w14:textId="77777777" w:rsidR="00A721BC" w:rsidRPr="00A721BC" w:rsidRDefault="00A721BC" w:rsidP="00A721BC">
            <w:pPr>
              <w:rPr>
                <w:b/>
                <w:sz w:val="22"/>
              </w:rPr>
            </w:pPr>
            <w:r w:rsidRPr="00A721BC">
              <w:rPr>
                <w:b/>
                <w:sz w:val="22"/>
              </w:rPr>
              <w:t>Secondary Phone</w:t>
            </w:r>
          </w:p>
        </w:tc>
      </w:tr>
    </w:tbl>
    <w:p w14:paraId="747FD40D" w14:textId="77777777" w:rsidR="00A721BC" w:rsidRPr="00A721BC" w:rsidRDefault="00A721BC" w:rsidP="00A721BC">
      <w:pPr>
        <w:pStyle w:val="Heading2"/>
        <w:shd w:val="clear" w:color="auto" w:fill="00B0F0"/>
        <w:rPr>
          <w:b/>
          <w:color w:val="auto"/>
        </w:rPr>
      </w:pPr>
      <w:r>
        <w:rPr>
          <w:b/>
          <w:color w:val="auto"/>
        </w:rPr>
        <w:t>FOR CLUB USE ONLY</w:t>
      </w:r>
      <w:r w:rsidR="007E7804">
        <w:rPr>
          <w:b/>
          <w:color w:val="auto"/>
        </w:rPr>
        <w:t xml:space="preserve"> (CIRCLE APPLICABLE)</w:t>
      </w:r>
    </w:p>
    <w:tbl>
      <w:tblPr>
        <w:tblStyle w:val="ListTable21"/>
        <w:tblW w:w="5000" w:type="pct"/>
        <w:tblBorders>
          <w:top w:val="none" w:sz="0" w:space="0" w:color="auto"/>
          <w:bottom w:val="single" w:sz="4" w:space="0" w:color="auto"/>
          <w:insideH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80"/>
        <w:gridCol w:w="5220"/>
      </w:tblGrid>
      <w:tr w:rsidR="00A721BC" w14:paraId="569E2D05" w14:textId="77777777" w:rsidTr="00A721BC">
        <w:tc>
          <w:tcPr>
            <w:tcW w:w="5580" w:type="dxa"/>
            <w:tcBorders>
              <w:bottom w:val="single" w:sz="4" w:space="0" w:color="auto"/>
            </w:tcBorders>
          </w:tcPr>
          <w:p w14:paraId="66F6DD86" w14:textId="77777777" w:rsidR="00A721BC" w:rsidRPr="00A721BC" w:rsidRDefault="00A61455" w:rsidP="00185EB1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Student Athlete Information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9D3F9D" w14:textId="77777777" w:rsidR="00A721BC" w:rsidRPr="00A721BC" w:rsidRDefault="00A721BC" w:rsidP="007E7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</w:t>
            </w:r>
            <w:r w:rsidR="007E7804">
              <w:rPr>
                <w:b/>
                <w:sz w:val="22"/>
              </w:rPr>
              <w:t xml:space="preserve">          </w:t>
            </w:r>
            <w:r>
              <w:rPr>
                <w:b/>
                <w:sz w:val="22"/>
              </w:rPr>
              <w:t>No</w:t>
            </w:r>
          </w:p>
        </w:tc>
      </w:tr>
      <w:tr w:rsidR="00370DD6" w14:paraId="30000122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D32017F" w14:textId="77777777" w:rsidR="00370DD6" w:rsidRPr="00A721BC" w:rsidRDefault="00A61455" w:rsidP="00185EB1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Insurance Information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52700F19" w14:textId="77777777" w:rsidR="00370DD6" w:rsidRPr="00A721BC" w:rsidRDefault="00370DD6" w:rsidP="00370D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No</w:t>
            </w:r>
          </w:p>
        </w:tc>
      </w:tr>
      <w:tr w:rsidR="00370DD6" w14:paraId="5814BA03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0B384108" w14:textId="77777777" w:rsidR="00370DD6" w:rsidRDefault="00A61455" w:rsidP="00185EB1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Driver Information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82394EB" w14:textId="77777777" w:rsidR="00370DD6" w:rsidRPr="00A721BC" w:rsidRDefault="00370DD6" w:rsidP="007E7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No</w:t>
            </w:r>
          </w:p>
        </w:tc>
      </w:tr>
      <w:tr w:rsidR="00A61455" w14:paraId="6B73DC0C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2E30D93C" w14:textId="77777777" w:rsidR="00A61455" w:rsidRDefault="00A61455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Player Waiver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30AABF7" w14:textId="77777777" w:rsidR="00A61455" w:rsidRDefault="00A61455" w:rsidP="00A614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No</w:t>
            </w:r>
          </w:p>
        </w:tc>
      </w:tr>
      <w:tr w:rsidR="00A721BC" w14:paraId="79B94273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6CDB6D6" w14:textId="77777777" w:rsidR="00A721BC" w:rsidRPr="00A721BC" w:rsidRDefault="00A61455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School Concussion Form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CEC20F6" w14:textId="77777777" w:rsidR="00A721BC" w:rsidRPr="00A721BC" w:rsidRDefault="00A61455" w:rsidP="00A614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On File</w:t>
            </w:r>
            <w:r w:rsidR="00A721BC">
              <w:rPr>
                <w:b/>
                <w:sz w:val="22"/>
              </w:rPr>
              <w:t xml:space="preserve">    </w:t>
            </w:r>
            <w:r>
              <w:rPr>
                <w:b/>
                <w:sz w:val="22"/>
              </w:rPr>
              <w:t xml:space="preserve">Attached     </w:t>
            </w:r>
            <w:r w:rsidR="00A721BC">
              <w:rPr>
                <w:b/>
                <w:sz w:val="22"/>
              </w:rPr>
              <w:t>No</w:t>
            </w:r>
          </w:p>
        </w:tc>
      </w:tr>
      <w:tr w:rsidR="00A721BC" w14:paraId="4E0C6F57" w14:textId="77777777" w:rsidTr="00A721BC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533721C0" w14:textId="77777777" w:rsidR="00A721BC" w:rsidRDefault="00370DD6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Physical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51692DA" w14:textId="77777777" w:rsidR="00A721BC" w:rsidRDefault="00370DD6" w:rsidP="00A614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On File    Attached</w:t>
            </w:r>
            <w:r w:rsidR="00A721BC">
              <w:rPr>
                <w:b/>
                <w:sz w:val="22"/>
              </w:rPr>
              <w:t xml:space="preserve">   </w:t>
            </w:r>
            <w:r w:rsidR="00A61455">
              <w:rPr>
                <w:b/>
                <w:sz w:val="22"/>
              </w:rPr>
              <w:t xml:space="preserve"> </w:t>
            </w:r>
            <w:r w:rsidR="00A721BC">
              <w:rPr>
                <w:b/>
                <w:sz w:val="22"/>
              </w:rPr>
              <w:t xml:space="preserve"> No</w:t>
            </w:r>
          </w:p>
        </w:tc>
      </w:tr>
      <w:tr w:rsidR="00A721BC" w14:paraId="382C6EEA" w14:textId="77777777" w:rsidTr="00013787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4E1834A5" w14:textId="063E5BB9" w:rsidR="007D2CBA" w:rsidRDefault="00A721BC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Amount Paid:</w:t>
            </w:r>
            <w:r w:rsidR="007523C2">
              <w:rPr>
                <w:b/>
                <w:color w:val="auto"/>
                <w:sz w:val="22"/>
              </w:rPr>
              <w:t xml:space="preserve">  $</w:t>
            </w:r>
            <w:proofErr w:type="gramStart"/>
            <w:r w:rsidR="007523C2">
              <w:rPr>
                <w:b/>
                <w:color w:val="auto"/>
                <w:sz w:val="22"/>
              </w:rPr>
              <w:t>200  $</w:t>
            </w:r>
            <w:proofErr w:type="gramEnd"/>
            <w:r w:rsidR="007523C2">
              <w:rPr>
                <w:b/>
                <w:color w:val="auto"/>
                <w:sz w:val="22"/>
              </w:rPr>
              <w:t>120  $100  $75  or Other______</w:t>
            </w:r>
          </w:p>
          <w:p w14:paraId="11A88831" w14:textId="77777777" w:rsidR="00A721BC" w:rsidRDefault="007D2CBA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Checks Payable to </w:t>
            </w:r>
            <w:r w:rsidRPr="007D2CBA">
              <w:rPr>
                <w:b/>
                <w:color w:val="FF0000"/>
                <w:sz w:val="22"/>
              </w:rPr>
              <w:t>WLCC INC</w:t>
            </w:r>
            <w:r w:rsidR="00A721BC" w:rsidRPr="007D2CBA">
              <w:rPr>
                <w:b/>
                <w:color w:val="FF0000"/>
                <w:sz w:val="22"/>
              </w:rPr>
              <w:t xml:space="preserve">                    </w:t>
            </w:r>
            <w:r w:rsidR="00A61455" w:rsidRPr="007D2CBA">
              <w:rPr>
                <w:b/>
                <w:color w:val="FF0000"/>
                <w:sz w:val="22"/>
              </w:rPr>
              <w:t xml:space="preserve">  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97D8902" w14:textId="78723B27" w:rsidR="00185EB1" w:rsidRDefault="00A721BC" w:rsidP="00A614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Cash</w:t>
            </w:r>
            <w:r w:rsidR="007E7804">
              <w:rPr>
                <w:b/>
                <w:sz w:val="22"/>
              </w:rPr>
              <w:t xml:space="preserve">       </w:t>
            </w:r>
            <w:r>
              <w:rPr>
                <w:b/>
                <w:sz w:val="22"/>
              </w:rPr>
              <w:t>Check</w:t>
            </w:r>
            <w:r w:rsidR="00370DD6">
              <w:rPr>
                <w:b/>
                <w:sz w:val="22"/>
              </w:rPr>
              <w:t>/MO #</w:t>
            </w:r>
            <w:r w:rsidR="007523C2">
              <w:rPr>
                <w:b/>
                <w:sz w:val="22"/>
              </w:rPr>
              <w:t>__________  Credit/Debit</w:t>
            </w:r>
            <w:bookmarkStart w:id="0" w:name="_GoBack"/>
            <w:bookmarkEnd w:id="0"/>
            <w:r w:rsidR="00A61455">
              <w:rPr>
                <w:b/>
                <w:sz w:val="22"/>
              </w:rPr>
              <w:t xml:space="preserve">   </w:t>
            </w:r>
          </w:p>
          <w:p w14:paraId="2FFDD6F6" w14:textId="77777777" w:rsidR="00185EB1" w:rsidRDefault="00A61455" w:rsidP="00A6145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Partial Payment</w:t>
            </w:r>
            <w:r w:rsidR="00185EB1">
              <w:rPr>
                <w:b/>
                <w:sz w:val="22"/>
              </w:rPr>
              <w:t xml:space="preserve">     Multiplayer</w:t>
            </w:r>
            <w:r w:rsidR="00F3069C">
              <w:rPr>
                <w:b/>
                <w:sz w:val="22"/>
              </w:rPr>
              <w:t xml:space="preserve"> Discount</w:t>
            </w:r>
          </w:p>
        </w:tc>
      </w:tr>
      <w:tr w:rsidR="00013787" w14:paraId="2C419C9B" w14:textId="77777777" w:rsidTr="00013787"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BA7CECB" w14:textId="77777777" w:rsidR="00013787" w:rsidRDefault="00013787" w:rsidP="00A721BC">
            <w:pPr>
              <w:pStyle w:val="Heading3"/>
              <w:outlineLvl w:val="2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Returning Player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0FB4F5AD" w14:textId="77777777" w:rsidR="00013787" w:rsidRDefault="00013787" w:rsidP="00370D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Yes          No</w:t>
            </w:r>
          </w:p>
        </w:tc>
      </w:tr>
    </w:tbl>
    <w:p w14:paraId="6C21A6F8" w14:textId="77777777" w:rsidR="005E6F48" w:rsidRPr="00A721BC" w:rsidRDefault="00A721BC">
      <w:pPr>
        <w:rPr>
          <w:b/>
          <w:sz w:val="22"/>
          <w:u w:val="single"/>
        </w:rPr>
      </w:pPr>
      <w:r w:rsidRPr="00A721BC">
        <w:rPr>
          <w:b/>
          <w:sz w:val="22"/>
          <w:u w:val="single"/>
        </w:rPr>
        <w:t>Comments</w:t>
      </w:r>
    </w:p>
    <w:sectPr w:rsidR="005E6F48" w:rsidRPr="00A721BC" w:rsidSect="00370DD6">
      <w:footerReference w:type="default" r:id="rId9"/>
      <w:footerReference w:type="first" r:id="rId10"/>
      <w:pgSz w:w="12240" w:h="15840"/>
      <w:pgMar w:top="2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6243C" w14:textId="77777777" w:rsidR="006D1A13" w:rsidRDefault="006D1A13">
      <w:pPr>
        <w:spacing w:after="0"/>
      </w:pPr>
      <w:r>
        <w:separator/>
      </w:r>
    </w:p>
  </w:endnote>
  <w:endnote w:type="continuationSeparator" w:id="0">
    <w:p w14:paraId="205CA52E" w14:textId="77777777" w:rsidR="006D1A13" w:rsidRDefault="006D1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51771" w14:textId="77777777" w:rsidR="00A721BC" w:rsidRDefault="00A721BC">
    <w:pPr>
      <w:pStyle w:val="Footer"/>
    </w:pPr>
    <w:r>
      <w:t xml:space="preserve">Page | </w:t>
    </w:r>
    <w:r w:rsidR="00FB7A00">
      <w:fldChar w:fldCharType="begin"/>
    </w:r>
    <w:r>
      <w:instrText xml:space="preserve"> PAGE   \* MERGEFORMAT </w:instrText>
    </w:r>
    <w:r w:rsidR="00FB7A00">
      <w:fldChar w:fldCharType="separate"/>
    </w:r>
    <w:r w:rsidR="00D346DF">
      <w:rPr>
        <w:noProof/>
      </w:rPr>
      <w:t>2</w:t>
    </w:r>
    <w:r w:rsidR="00FB7A0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7D97" w14:textId="77777777" w:rsidR="00B0484E" w:rsidRDefault="00B0484E">
    <w:pPr>
      <w:pStyle w:val="Footer"/>
    </w:pPr>
    <w:r>
      <w:t>201</w:t>
    </w:r>
    <w:r w:rsidR="00D346DF">
      <w:t>8</w:t>
    </w:r>
    <w:r>
      <w:t xml:space="preserve"> Player Contact Information                                                       For more information visit our website at www.warriorlax.org</w:t>
    </w:r>
  </w:p>
  <w:p w14:paraId="5C70CB6B" w14:textId="77777777" w:rsidR="00B0484E" w:rsidRDefault="00B04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F8BFE" w14:textId="77777777" w:rsidR="006D1A13" w:rsidRDefault="006D1A13">
      <w:pPr>
        <w:spacing w:after="0"/>
      </w:pPr>
      <w:r>
        <w:separator/>
      </w:r>
    </w:p>
  </w:footnote>
  <w:footnote w:type="continuationSeparator" w:id="0">
    <w:p w14:paraId="09AF5389" w14:textId="77777777" w:rsidR="006D1A13" w:rsidRDefault="006D1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A0FB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E2C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17403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5A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1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D080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125D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2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4D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7A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D6"/>
    <w:rsid w:val="00013787"/>
    <w:rsid w:val="00173C21"/>
    <w:rsid w:val="00174893"/>
    <w:rsid w:val="00185EB1"/>
    <w:rsid w:val="0020381A"/>
    <w:rsid w:val="00224FDA"/>
    <w:rsid w:val="002674A1"/>
    <w:rsid w:val="002D593B"/>
    <w:rsid w:val="0033770A"/>
    <w:rsid w:val="00370DD6"/>
    <w:rsid w:val="003D14C9"/>
    <w:rsid w:val="00461776"/>
    <w:rsid w:val="0058405C"/>
    <w:rsid w:val="00587A14"/>
    <w:rsid w:val="005E6F48"/>
    <w:rsid w:val="005F0DC7"/>
    <w:rsid w:val="005F6CF3"/>
    <w:rsid w:val="00657F30"/>
    <w:rsid w:val="00681436"/>
    <w:rsid w:val="006D1A13"/>
    <w:rsid w:val="007523C2"/>
    <w:rsid w:val="00760FFA"/>
    <w:rsid w:val="00774F2C"/>
    <w:rsid w:val="007D2CBA"/>
    <w:rsid w:val="007E7804"/>
    <w:rsid w:val="008968FF"/>
    <w:rsid w:val="008B2C0C"/>
    <w:rsid w:val="008D1BEE"/>
    <w:rsid w:val="00A61455"/>
    <w:rsid w:val="00A721BC"/>
    <w:rsid w:val="00AD474B"/>
    <w:rsid w:val="00AE001D"/>
    <w:rsid w:val="00B0484E"/>
    <w:rsid w:val="00BB7F11"/>
    <w:rsid w:val="00C96DD2"/>
    <w:rsid w:val="00D346DF"/>
    <w:rsid w:val="00E5231C"/>
    <w:rsid w:val="00F3069C"/>
    <w:rsid w:val="00FB7A00"/>
    <w:rsid w:val="00FC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D1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E48312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numPr>
        <w:ilvl w:val="1"/>
      </w:numPr>
      <w:pBdr>
        <w:top w:val="single" w:sz="4" w:space="1" w:color="auto"/>
      </w:pBdr>
      <w:shd w:val="clear" w:color="auto" w:fill="EADBD4" w:themeFill="accent3" w:themeFillTint="33"/>
      <w:spacing w:before="360"/>
      <w:outlineLvl w:val="1"/>
    </w:pPr>
    <w:rPr>
      <w:color w:val="865640" w:themeColor="accent3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pPr>
      <w:outlineLvl w:val="2"/>
    </w:pPr>
    <w:rPr>
      <w:rFonts w:asciiTheme="majorHAnsi" w:eastAsiaTheme="majorEastAsia" w:hAnsiTheme="majorHAnsi" w:cstheme="majorBidi"/>
      <w:color w:val="BD582C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644030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-Accent11">
    <w:name w:val="Grid Table 1 Light - Accent 1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99"/>
    <w:unhideWhenUsed/>
    <w:pPr>
      <w:spacing w:before="80" w:after="80"/>
      <w:jc w:val="right"/>
    </w:pPr>
    <w:rPr>
      <w:color w:val="637052" w:themeColor="text2"/>
    </w:rPr>
  </w:style>
  <w:style w:type="character" w:customStyle="1" w:styleId="FooterChar">
    <w:name w:val="Footer Char"/>
    <w:basedOn w:val="DefaultParagraphFont"/>
    <w:link w:val="Footer"/>
    <w:uiPriority w:val="99"/>
    <w:rPr>
      <w:color w:val="637052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644030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customStyle="1" w:styleId="Logo">
    <w:name w:val="Logo"/>
    <w:basedOn w:val="Normal"/>
    <w:qFormat/>
    <w:pPr>
      <w:jc w:val="center"/>
    </w:pPr>
  </w:style>
  <w:style w:type="table" w:customStyle="1" w:styleId="GridTable1Light1">
    <w:name w:val="Grid Table 1 Light1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21">
    <w:name w:val="List Table 2 - Accent 21"/>
    <w:basedOn w:val="Table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ListTable2-Accent31">
    <w:name w:val="List Table 2 - Accent 31"/>
    <w:basedOn w:val="Table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rFonts w:asciiTheme="majorHAnsi" w:eastAsiaTheme="majorEastAsia" w:hAnsiTheme="majorHAnsi" w:cstheme="majorBidi"/>
      <w:b/>
      <w:bCs/>
      <w:color w:val="49533D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4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D474B"/>
    <w:rPr>
      <w:rFonts w:asciiTheme="majorHAnsi" w:eastAsiaTheme="majorEastAsia" w:hAnsiTheme="majorHAnsi" w:cstheme="majorBidi"/>
      <w:color w:val="BD582C" w:themeColor="accen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jkeefer.CE\Desktop\Miscellaneous\Lacrosse\2014\Forms\2014%20Player%20Inform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4FE80A-3A5F-4B8D-9F5C-ABD27F769E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Player Information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2019-01-09T02:40:00Z</dcterms:created>
  <dcterms:modified xsi:type="dcterms:W3CDTF">2019-01-09T02:40:00Z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TC034630749991</vt:lpwstr>
  </property>
</Properties>
</file>